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陕西省安全防范产品行业协会专家委员会专家登记表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>
        <w:rPr>
          <w:rFonts w:hint="eastAsia"/>
          <w:sz w:val="28"/>
          <w:szCs w:val="28"/>
        </w:rPr>
        <w:t>编号</w:t>
      </w:r>
      <w:r>
        <w:rPr>
          <w:rFonts w:hint="eastAsia"/>
          <w:sz w:val="32"/>
          <w:szCs w:val="32"/>
        </w:rPr>
        <w:t>：</w:t>
      </w:r>
    </w:p>
    <w:tbl>
      <w:tblPr>
        <w:tblStyle w:val="3"/>
        <w:tblW w:w="10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49"/>
        <w:gridCol w:w="277"/>
        <w:gridCol w:w="861"/>
        <w:gridCol w:w="126"/>
        <w:gridCol w:w="429"/>
        <w:gridCol w:w="205"/>
        <w:gridCol w:w="370"/>
        <w:gridCol w:w="880"/>
        <w:gridCol w:w="347"/>
        <w:gridCol w:w="608"/>
        <w:gridCol w:w="7"/>
        <w:gridCol w:w="825"/>
        <w:gridCol w:w="172"/>
        <w:gridCol w:w="183"/>
        <w:gridCol w:w="613"/>
        <w:gridCol w:w="54"/>
        <w:gridCol w:w="10"/>
        <w:gridCol w:w="557"/>
        <w:gridCol w:w="578"/>
        <w:gridCol w:w="822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56" w:hRule="atLeast"/>
          <w:jc w:val="center"/>
        </w:trPr>
        <w:tc>
          <w:tcPr>
            <w:tcW w:w="10369" w:type="dxa"/>
            <w:gridSpan w:val="2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 w:val="restart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107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7102" w:type="dxa"/>
            <w:gridSpan w:val="1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410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321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住宅电话</w:t>
            </w:r>
          </w:p>
        </w:tc>
        <w:tc>
          <w:tcPr>
            <w:tcW w:w="410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321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410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321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410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从事该专业时间</w:t>
            </w:r>
          </w:p>
        </w:tc>
        <w:tc>
          <w:tcPr>
            <w:tcW w:w="321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410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321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获得专业资格证书</w:t>
            </w:r>
          </w:p>
        </w:tc>
        <w:tc>
          <w:tcPr>
            <w:tcW w:w="7982" w:type="dxa"/>
            <w:gridSpan w:val="1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担任社会职务</w:t>
            </w:r>
          </w:p>
        </w:tc>
        <w:tc>
          <w:tcPr>
            <w:tcW w:w="7982" w:type="dxa"/>
            <w:gridSpan w:val="1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0369" w:type="dxa"/>
            <w:gridSpan w:val="2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熟悉专业及其代表作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所熟悉专业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熟悉程度</w:t>
            </w:r>
          </w:p>
        </w:tc>
        <w:tc>
          <w:tcPr>
            <w:tcW w:w="359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代表性论文、著作或成果</w:t>
            </w:r>
          </w:p>
        </w:tc>
        <w:tc>
          <w:tcPr>
            <w:tcW w:w="383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期刊名，出版时间或鉴定验收编号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89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</w:t>
            </w:r>
          </w:p>
        </w:tc>
        <w:tc>
          <w:tcPr>
            <w:tcW w:w="359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72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较熟悉</w:t>
            </w:r>
          </w:p>
        </w:tc>
        <w:tc>
          <w:tcPr>
            <w:tcW w:w="359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81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一般熟悉</w:t>
            </w:r>
          </w:p>
        </w:tc>
        <w:tc>
          <w:tcPr>
            <w:tcW w:w="359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0369" w:type="dxa"/>
            <w:gridSpan w:val="2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826" w:hRule="exact"/>
          <w:jc w:val="center"/>
        </w:trPr>
        <w:tc>
          <w:tcPr>
            <w:tcW w:w="10369" w:type="dxa"/>
            <w:gridSpan w:val="2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0369" w:type="dxa"/>
            <w:gridSpan w:val="2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近五年从事的主要研究项目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474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158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立项年月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rFonts w:hint="eastAsia"/>
                <w:sz w:val="24"/>
                <w:szCs w:val="24"/>
              </w:rPr>
              <w:t>在研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r>
              <w:rPr>
                <w:rFonts w:hint="eastAsia"/>
                <w:sz w:val="24"/>
                <w:szCs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474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474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474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474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474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exact"/>
          <w:jc w:val="center"/>
        </w:trPr>
        <w:tc>
          <w:tcPr>
            <w:tcW w:w="10369" w:type="dxa"/>
            <w:gridSpan w:val="21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747" w:hRule="atLeast"/>
          <w:jc w:val="center"/>
        </w:trPr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能胜任哪些方面的工作（请在括号内填写数字，符合情况可兼选，最多选择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项并排序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其它内容可补充。）</w:t>
            </w:r>
          </w:p>
        </w:tc>
        <w:tc>
          <w:tcPr>
            <w:tcW w:w="7222" w:type="dxa"/>
            <w:gridSpan w:val="1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规划、方案制定或评审（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政策、法规制定（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招投标（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工程施工（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产品质量（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成本核算（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rFonts w:hint="eastAsia"/>
                <w:sz w:val="24"/>
                <w:szCs w:val="24"/>
              </w:rPr>
              <w:t>工程绩效评估（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686" w:hRule="atLeast"/>
          <w:jc w:val="center"/>
        </w:trPr>
        <w:tc>
          <w:tcPr>
            <w:tcW w:w="5352" w:type="dxa"/>
            <w:gridSpan w:val="10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ind w:firstLine="3000" w:firstLineChars="1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017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专家委员会意见：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640" w:firstLineChars="1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ind w:left="31680" w:hanging="480" w:hanging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注：此表以楷体字用钢笔或打印填写；填写时，如内容过多，可另附纸。</w:t>
      </w:r>
    </w:p>
    <w:p>
      <w:pPr>
        <w:ind w:right="25" w:rightChars="12" w:firstLine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身份证、学历证、学位证、职称证及其他证书复印件附后。</w:t>
      </w:r>
      <w:bookmarkStart w:id="0" w:name="_GoBack"/>
      <w:bookmarkEnd w:id="0"/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A0F"/>
    <w:rsid w:val="000E741F"/>
    <w:rsid w:val="0010728D"/>
    <w:rsid w:val="00114E03"/>
    <w:rsid w:val="001B4D87"/>
    <w:rsid w:val="003106C1"/>
    <w:rsid w:val="00362A0F"/>
    <w:rsid w:val="003A1148"/>
    <w:rsid w:val="003E2F20"/>
    <w:rsid w:val="00404B78"/>
    <w:rsid w:val="004E6295"/>
    <w:rsid w:val="00562E82"/>
    <w:rsid w:val="005D2E0B"/>
    <w:rsid w:val="006567B0"/>
    <w:rsid w:val="007B6456"/>
    <w:rsid w:val="007C4EC2"/>
    <w:rsid w:val="007E36FB"/>
    <w:rsid w:val="007F1E0E"/>
    <w:rsid w:val="0080092E"/>
    <w:rsid w:val="00823F5E"/>
    <w:rsid w:val="00890F30"/>
    <w:rsid w:val="008A3835"/>
    <w:rsid w:val="0094559B"/>
    <w:rsid w:val="00946E64"/>
    <w:rsid w:val="00994A68"/>
    <w:rsid w:val="00A50103"/>
    <w:rsid w:val="00B93D43"/>
    <w:rsid w:val="00C4019A"/>
    <w:rsid w:val="00CA6392"/>
    <w:rsid w:val="00E23F5F"/>
    <w:rsid w:val="00EA1F05"/>
    <w:rsid w:val="00F60EAB"/>
    <w:rsid w:val="00FB269A"/>
    <w:rsid w:val="00FF2A39"/>
    <w:rsid w:val="01745C16"/>
    <w:rsid w:val="13054D94"/>
    <w:rsid w:val="5FD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104</Words>
  <Characters>595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2018-03-29T02:05:00Z</dcterms:created>
  <dc:creator>微软用户</dc:creator>
  <cp:lastModifiedBy>Administrator</cp:lastModifiedBy>
  <cp:lastPrinted>2018-08-09T07:54:00Z</cp:lastPrinted>
  <dcterms:modified xsi:type="dcterms:W3CDTF">2018-08-10T01:01:57Z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